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B8" w:rsidRDefault="00C064B8" w:rsidP="00976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C064B8" w:rsidRDefault="00C064B8" w:rsidP="00976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регламенту, законності і правопорядку, гуманітарної сфери, соціального захисту населення, сім’ї та молоді</w:t>
      </w:r>
    </w:p>
    <w:p w:rsidR="00C064B8" w:rsidRDefault="00C064B8" w:rsidP="0097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4B8" w:rsidRDefault="00C064B8" w:rsidP="0097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липня 2016 року                                                              м.Новгород-Сіверський</w:t>
      </w:r>
    </w:p>
    <w:p w:rsidR="00C064B8" w:rsidRDefault="00C064B8" w:rsidP="0097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4B8" w:rsidRDefault="00C064B8" w:rsidP="00976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постійної комісії районної ради з регламенту, законності і правопорядку, гуманітарної сфери, соціального захисту населення, сім’ї та молоді відкрив та вів голова постійної комісії Безкоровайний М.Г.</w:t>
      </w:r>
    </w:p>
    <w:p w:rsidR="00C064B8" w:rsidRDefault="00C064B8" w:rsidP="00976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постійної комісії районної ради з питань регламенту, законності і правопорядку, гуманітарної сфери, соціального захисту населення, сім’ї та молоді обрано 8 депутатів.</w:t>
      </w:r>
    </w:p>
    <w:p w:rsidR="00C064B8" w:rsidRDefault="00C064B8" w:rsidP="00976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засіданні присутні депутати: Безкоровайний М.Г., Могильна Т.А., Школоберда М.Д., Гуща Г.М., Шох О.С.</w:t>
      </w:r>
    </w:p>
    <w:p w:rsidR="00C064B8" w:rsidRDefault="00C064B8" w:rsidP="00976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депутати: Калєнченко М.В.,</w:t>
      </w:r>
      <w:r w:rsidRPr="004C1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Кашуба Р.В., Приходько В.М.</w:t>
      </w:r>
    </w:p>
    <w:p w:rsidR="00C064B8" w:rsidRDefault="00C064B8" w:rsidP="00976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роботі комісії приймали участь запрошені: завідувач сектору у справах сім’ї, молоді та спорту районної державної адміністрації Циганков А.Ф., начальник відділу освіти районної державної адміністрації Біла С.В., начальник відділу</w:t>
      </w:r>
      <w:r w:rsidRPr="00161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юридичних питань та комунальної власності виконавчого апарату районної ради Щепочкіна Т.В., головний спеціаліст відділу з юридичних питань та комунальної власності виконавчого апарату районної ради         Юрченко О.Ф.</w:t>
      </w:r>
    </w:p>
    <w:p w:rsidR="00C064B8" w:rsidRDefault="00C064B8" w:rsidP="0097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4B8" w:rsidRDefault="00C064B8" w:rsidP="0097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C064B8" w:rsidRDefault="00C064B8" w:rsidP="0097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4B8" w:rsidRPr="003B049F" w:rsidRDefault="00C064B8" w:rsidP="00F13646">
      <w:pPr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49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A2779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розвитку фізичної культури і спорту у Новгород-Сівер</w:t>
      </w:r>
      <w:r>
        <w:rPr>
          <w:rFonts w:ascii="Times New Roman" w:hAnsi="Times New Roman" w:cs="Times New Roman"/>
          <w:sz w:val="28"/>
          <w:szCs w:val="28"/>
          <w:lang w:val="uk-UA"/>
        </w:rPr>
        <w:t>ському районі на 2016-2020 роки</w:t>
      </w:r>
    </w:p>
    <w:p w:rsidR="00C064B8" w:rsidRPr="00BD1366" w:rsidRDefault="00C064B8" w:rsidP="00264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4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Д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оповідає: </w:t>
      </w:r>
      <w:r>
        <w:rPr>
          <w:rFonts w:ascii="Times New Roman" w:hAnsi="Times New Roman" w:cs="Times New Roman"/>
          <w:sz w:val="28"/>
          <w:szCs w:val="28"/>
          <w:lang w:val="uk-UA"/>
        </w:rPr>
        <w:t>Циганков Андрій Федорович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64B8" w:rsidRPr="00BD1366" w:rsidRDefault="00C064B8" w:rsidP="0097653D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сектору у справах сім’ї, молоді та спорту районної 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</w:t>
      </w:r>
    </w:p>
    <w:p w:rsidR="00C064B8" w:rsidRPr="003B049F" w:rsidRDefault="00C064B8" w:rsidP="001F4F7D">
      <w:pPr>
        <w:spacing w:after="1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4B8" w:rsidRDefault="00C064B8" w:rsidP="00F13646">
      <w:pPr>
        <w:tabs>
          <w:tab w:val="left" w:pos="720"/>
        </w:tabs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B04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2779">
        <w:rPr>
          <w:rFonts w:ascii="Times New Roman" w:hAnsi="Times New Roman" w:cs="Times New Roman"/>
          <w:sz w:val="28"/>
          <w:szCs w:val="28"/>
          <w:lang w:val="uk-UA"/>
        </w:rPr>
        <w:t>Про затвердження Статуту Орлівського навчально-виховного комплексу «Загальноосвітня школа І-ІІІ ступенів – дитячий садок» Новгород-Сіверської районної ради Чернігі</w:t>
      </w:r>
      <w:r>
        <w:rPr>
          <w:rFonts w:ascii="Times New Roman" w:hAnsi="Times New Roman" w:cs="Times New Roman"/>
          <w:sz w:val="28"/>
          <w:szCs w:val="28"/>
          <w:lang w:val="uk-UA"/>
        </w:rPr>
        <w:t>вської області в новій редакції</w:t>
      </w:r>
    </w:p>
    <w:p w:rsidR="00C064B8" w:rsidRPr="00BD1366" w:rsidRDefault="00C064B8" w:rsidP="0097653D">
      <w:pPr>
        <w:spacing w:after="0" w:line="240" w:lineRule="auto"/>
        <w:ind w:left="3543" w:hanging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  <w:lang w:val="uk-UA"/>
        </w:rPr>
        <w:t>Біла Світлана Валентинівна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</w:p>
    <w:p w:rsidR="00C064B8" w:rsidRPr="00BD1366" w:rsidRDefault="00C064B8" w:rsidP="0097653D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районної 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</w:t>
      </w:r>
    </w:p>
    <w:p w:rsidR="00C064B8" w:rsidRPr="003B049F" w:rsidRDefault="00C064B8" w:rsidP="001F4F7D">
      <w:pPr>
        <w:tabs>
          <w:tab w:val="left" w:pos="720"/>
        </w:tabs>
        <w:spacing w:after="1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4B8" w:rsidRPr="003B049F" w:rsidRDefault="00C064B8" w:rsidP="00F13646">
      <w:pPr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B04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448DC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о затвердження списку присяжних</w:t>
      </w:r>
    </w:p>
    <w:p w:rsidR="00C064B8" w:rsidRDefault="00C064B8" w:rsidP="0097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4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                  </w:t>
      </w:r>
      <w:r w:rsidRPr="003B04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  <w:lang w:val="uk-UA"/>
        </w:rPr>
        <w:t>Щепочкіна Тамара Василівна</w:t>
      </w:r>
      <w:r w:rsidRPr="003B049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</w:p>
    <w:p w:rsidR="00C064B8" w:rsidRDefault="00C064B8" w:rsidP="0097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Відділу з юридичних питань та комунальної власності</w:t>
      </w:r>
    </w:p>
    <w:p w:rsidR="00C064B8" w:rsidRPr="003B049F" w:rsidRDefault="00C064B8" w:rsidP="0097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виконавчого апарату районної ради</w:t>
      </w:r>
    </w:p>
    <w:p w:rsidR="00C064B8" w:rsidRPr="002F16DB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DB"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C064B8" w:rsidRPr="002F16DB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4B8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C064B8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Циганкова А.Ф., завідувача сектору у справах сім’ї, молоді та спорту райдержадміністрації, щодо затвердження Програми розвитку фізичної культури і спорту у Новгород-Сіверському районі на 2016-2020 роки. </w:t>
      </w:r>
    </w:p>
    <w:p w:rsidR="00C064B8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DB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C064B8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Шох О.С., який запитав чи в додатку до Програми розвитку фізичної культури і спорту у Новгород-Сіверському районі на 2016-2020 роки реальні цифри.</w:t>
      </w:r>
      <w:r w:rsidRPr="00910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Циганков відповів, що цифри в додатку до Програми розвитку фізичної культури і спорту у Новгород-Сіверському районі на 2016-2020 роки занижені.</w:t>
      </w:r>
    </w:p>
    <w:p w:rsidR="00C064B8" w:rsidRPr="002F16DB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Безкоровайний М.Г., який сказав, що в навчальних закладах швидко зношується спортивний інвентар. М’ячі придатні тільки 1 рік. За кошти, які планується виділити на Програму розвитку фізичної культури і спорту у Новгород-Сіверському районі на 2016-2020 роки</w:t>
      </w:r>
      <w:r w:rsidRPr="000F3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можна закупити інвентар для заняття фізичною культурою та спортом, а кошти, що закладаються в орієнтовні обсяги фінансування, не дуже великі.</w:t>
      </w:r>
    </w:p>
    <w:p w:rsidR="00C064B8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Школоберда М.Д., який теж поставив питання доповідачу, а саме: чи вистачить, коштів щоб підвезти сільських дітей на змагання</w:t>
      </w:r>
      <w:r w:rsidRPr="002F16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4B8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C064B8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ініціювати внесення змін в додаток до Програми розвитку фізичної культури і спорту у Новгород-Сіверському районі на 2016-2020 роки, а саме - збільшити обсяги фінансування на дану Програму (проект рішення знаходиться в матеріалах сьомої (позачергової) сесії районної ради сьомого скликання).</w:t>
      </w:r>
    </w:p>
    <w:p w:rsidR="00C064B8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- 5, проти-0, утримались-0.</w:t>
      </w:r>
    </w:p>
    <w:p w:rsidR="00C064B8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4B8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</w:t>
      </w:r>
    </w:p>
    <w:p w:rsidR="00C064B8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Білу С.В., начальника відділу освіти  районної державної адміністрації, щодо затвердження</w:t>
      </w:r>
      <w:r w:rsidRPr="00752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779">
        <w:rPr>
          <w:rFonts w:ascii="Times New Roman" w:hAnsi="Times New Roman" w:cs="Times New Roman"/>
          <w:sz w:val="28"/>
          <w:szCs w:val="28"/>
          <w:lang w:val="uk-UA"/>
        </w:rPr>
        <w:t>Статуту Орлівського навчально-виховного комплексу «Загальноосвітня школа І-ІІІ ступенів – дитячий садок» Новгород-Сіверської районної ради Чернігі</w:t>
      </w:r>
      <w:r>
        <w:rPr>
          <w:rFonts w:ascii="Times New Roman" w:hAnsi="Times New Roman" w:cs="Times New Roman"/>
          <w:sz w:val="28"/>
          <w:szCs w:val="28"/>
          <w:lang w:val="uk-UA"/>
        </w:rPr>
        <w:t>вської області в новій редакції .</w:t>
      </w:r>
    </w:p>
    <w:p w:rsidR="00C064B8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C064B8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сьомої (позачергової) сесії районної ради сьомого скликання).</w:t>
      </w:r>
    </w:p>
    <w:p w:rsidR="00C064B8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- 5, проти-0, утримались-0.</w:t>
      </w:r>
    </w:p>
    <w:p w:rsidR="00C064B8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4B8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3.СЛУХАЛИ:</w:t>
      </w:r>
    </w:p>
    <w:p w:rsidR="00C064B8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Щепочкіну Т.В., начальника відділу з юридичних питань та комунальної власності виконавчого апарату районної ради, про затвердження списку присяжних. </w:t>
      </w:r>
    </w:p>
    <w:p w:rsidR="00C064B8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C064B8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сьомої (позачергової) сесії районної ради сьомого скликання).</w:t>
      </w:r>
    </w:p>
    <w:p w:rsidR="00C064B8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- 5, проти-0, утримались-0.</w:t>
      </w:r>
    </w:p>
    <w:p w:rsidR="00C064B8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4B8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                                                          М.Г.Безкоровайний  </w:t>
      </w:r>
    </w:p>
    <w:p w:rsidR="00C064B8" w:rsidRDefault="00C064B8" w:rsidP="009765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4B8" w:rsidRDefault="00C064B8" w:rsidP="002C4A6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постійної комісії                                                        М.Д.Школоберда </w:t>
      </w:r>
    </w:p>
    <w:sectPr w:rsidR="00C064B8" w:rsidSect="009765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53D"/>
    <w:rsid w:val="00002FE9"/>
    <w:rsid w:val="000448DC"/>
    <w:rsid w:val="000F3CC9"/>
    <w:rsid w:val="00107594"/>
    <w:rsid w:val="00116705"/>
    <w:rsid w:val="00161465"/>
    <w:rsid w:val="001B02F1"/>
    <w:rsid w:val="001F4F7D"/>
    <w:rsid w:val="00264C57"/>
    <w:rsid w:val="002C4A6C"/>
    <w:rsid w:val="002F16DB"/>
    <w:rsid w:val="002F4E78"/>
    <w:rsid w:val="003555A0"/>
    <w:rsid w:val="003B049F"/>
    <w:rsid w:val="003E24A5"/>
    <w:rsid w:val="00432CA3"/>
    <w:rsid w:val="00496C0B"/>
    <w:rsid w:val="004C17F1"/>
    <w:rsid w:val="00547E76"/>
    <w:rsid w:val="005650AE"/>
    <w:rsid w:val="006038E0"/>
    <w:rsid w:val="00675025"/>
    <w:rsid w:val="006C3488"/>
    <w:rsid w:val="00724167"/>
    <w:rsid w:val="00751378"/>
    <w:rsid w:val="00752CFF"/>
    <w:rsid w:val="008B1989"/>
    <w:rsid w:val="008E089F"/>
    <w:rsid w:val="00910617"/>
    <w:rsid w:val="0097653D"/>
    <w:rsid w:val="00A7395F"/>
    <w:rsid w:val="00AA77D0"/>
    <w:rsid w:val="00B04323"/>
    <w:rsid w:val="00BD1366"/>
    <w:rsid w:val="00BF3A47"/>
    <w:rsid w:val="00C064B8"/>
    <w:rsid w:val="00D21FE1"/>
    <w:rsid w:val="00D46767"/>
    <w:rsid w:val="00E11093"/>
    <w:rsid w:val="00E1799C"/>
    <w:rsid w:val="00E37E09"/>
    <w:rsid w:val="00E93A6D"/>
    <w:rsid w:val="00F13646"/>
    <w:rsid w:val="00FA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3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65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707</Words>
  <Characters>4035</Characters>
  <Application>Microsoft Office Outlook</Application>
  <DocSecurity>0</DocSecurity>
  <Lines>0</Lines>
  <Paragraphs>0</Paragraphs>
  <ScaleCrop>false</ScaleCrop>
  <Company>ЧФДП "Информ. центр"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Уч. класс</dc:creator>
  <cp:keywords/>
  <dc:description/>
  <cp:lastModifiedBy>______</cp:lastModifiedBy>
  <cp:revision>2</cp:revision>
  <cp:lastPrinted>2016-07-21T09:45:00Z</cp:lastPrinted>
  <dcterms:created xsi:type="dcterms:W3CDTF">2016-07-22T05:50:00Z</dcterms:created>
  <dcterms:modified xsi:type="dcterms:W3CDTF">2016-07-22T05:50:00Z</dcterms:modified>
</cp:coreProperties>
</file>